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2C" w:rsidRPr="003022E1" w:rsidRDefault="0025442C" w:rsidP="00745E47">
      <w:pPr>
        <w:spacing w:after="0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</w:p>
    <w:p w:rsidR="0025442C" w:rsidRPr="00745E47" w:rsidRDefault="0025442C" w:rsidP="00745E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E47">
        <w:rPr>
          <w:rFonts w:ascii="Times New Roman" w:hAnsi="Times New Roman" w:cs="Times New Roman"/>
          <w:sz w:val="16"/>
          <w:szCs w:val="16"/>
        </w:rPr>
        <w:t>(pieczątka firmy oferenta)</w:t>
      </w:r>
    </w:p>
    <w:p w:rsidR="0025442C" w:rsidRDefault="0025442C" w:rsidP="003022E1">
      <w:pPr>
        <w:jc w:val="center"/>
        <w:rPr>
          <w:rFonts w:ascii="Times New Roman" w:hAnsi="Times New Roman" w:cs="Times New Roman"/>
        </w:rPr>
      </w:pPr>
    </w:p>
    <w:p w:rsidR="0025442C" w:rsidRDefault="0025442C" w:rsidP="00745E47">
      <w:pPr>
        <w:jc w:val="center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OFERTA WYKONAWCY</w:t>
      </w:r>
    </w:p>
    <w:p w:rsidR="0025442C" w:rsidRPr="003022E1" w:rsidRDefault="0025442C" w:rsidP="00745E47">
      <w:pPr>
        <w:jc w:val="center"/>
        <w:rPr>
          <w:rFonts w:ascii="Times New Roman" w:hAnsi="Times New Roman" w:cs="Times New Roman"/>
        </w:rPr>
      </w:pP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 xml:space="preserve">Nawiązując do ogłoszenia o zapytaniu </w:t>
      </w:r>
      <w:r>
        <w:rPr>
          <w:rFonts w:ascii="Times New Roman" w:hAnsi="Times New Roman" w:cs="Times New Roman"/>
        </w:rPr>
        <w:t>cenowym:</w:t>
      </w:r>
    </w:p>
    <w:p w:rsidR="0025442C" w:rsidRPr="003022E1" w:rsidRDefault="0025442C" w:rsidP="00745E4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§1.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Oferujemy wykonanie  zadania: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 xml:space="preserve">Realizacja zamówienia </w:t>
      </w:r>
      <w:r>
        <w:rPr>
          <w:rFonts w:ascii="Times New Roman" w:hAnsi="Times New Roman" w:cs="Times New Roman"/>
        </w:rPr>
        <w:t>–</w:t>
      </w:r>
      <w:r w:rsidRPr="00302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styczeń2012 – lipca 2013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Płatność będzie następowała na podstawie faktury końcowej w ciągu 28 dni.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Podstawą do wystawienia faktury będzie umowa podpisana przez strony.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za wykonanie zadanie</w:t>
      </w:r>
      <w:r w:rsidRPr="003022E1">
        <w:rPr>
          <w:rFonts w:ascii="Times New Roman" w:hAnsi="Times New Roman" w:cs="Times New Roman"/>
        </w:rPr>
        <w:t xml:space="preserve">: ................................................  </w:t>
      </w:r>
      <w:r>
        <w:rPr>
          <w:rFonts w:ascii="Times New Roman" w:hAnsi="Times New Roman" w:cs="Times New Roman"/>
        </w:rPr>
        <w:t>brutto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</w:t>
      </w:r>
      <w:r w:rsidRPr="003022E1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Oferent informuje, że uważa się związanym niniejszą ofertą w okresie 30 dni licząc od daty wyznaczonej na składanie ofert.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Oferent zobowiązuje się w przypadku wygrania przetargu do zawarcia umowy, z istotnymi postanowieniami zawartymi w zapytaniu.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Oświadczam, że ………………………………………………………. zapoznało się z Zapytaniem cenowym i przyjmuje je bez zastrzeżeń .</w:t>
      </w:r>
    </w:p>
    <w:p w:rsidR="0025442C" w:rsidRPr="003022E1" w:rsidRDefault="0025442C" w:rsidP="00745E47">
      <w:pPr>
        <w:spacing w:after="0" w:line="360" w:lineRule="auto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Oferent oświadcza, że: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- posiada uprawnienia niezbędne do wykonywania określonej działalności lub czynności, jeśli ustawy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nakładają obowiązek posiadania takich uprawnień.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- posiada niezbędną wiedzę i doświadczenie, potencjał techniczny, a także pracowników zdolnych do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wykonania zamówienia.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- znajduje się w sytuacji ekonomicznej i finansowej zapewniającej wykonanie zamówienia, w aspekcie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warunków  płatności i określonych przez zamawiającego.</w:t>
      </w: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- nie podlega wykluczeniu z postępowania o udzielenie zamówienia.</w:t>
      </w:r>
    </w:p>
    <w:p w:rsidR="0025442C" w:rsidRPr="003022E1" w:rsidRDefault="0025442C" w:rsidP="00745E4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§ 7.</w:t>
      </w:r>
    </w:p>
    <w:p w:rsidR="0025442C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1.Ofertę swoją składam na .................. słownie ( .............................................................) kolejno ponumerowanych stronach.</w:t>
      </w:r>
    </w:p>
    <w:p w:rsidR="0025442C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442C" w:rsidRPr="003022E1" w:rsidRDefault="0025442C" w:rsidP="00745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442C" w:rsidRPr="003022E1" w:rsidRDefault="0025442C" w:rsidP="00745E47">
      <w:pPr>
        <w:spacing w:after="0"/>
        <w:jc w:val="right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...............................................................</w:t>
      </w:r>
    </w:p>
    <w:p w:rsidR="0025442C" w:rsidRPr="00745E47" w:rsidRDefault="0025442C" w:rsidP="00745E4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45E47">
        <w:rPr>
          <w:rFonts w:ascii="Times New Roman" w:hAnsi="Times New Roman" w:cs="Times New Roman"/>
          <w:sz w:val="16"/>
          <w:szCs w:val="16"/>
        </w:rPr>
        <w:t>( pieczątka imienna, podpis oferenta )</w:t>
      </w:r>
    </w:p>
    <w:p w:rsidR="0025442C" w:rsidRPr="003022E1" w:rsidRDefault="0025442C" w:rsidP="00745E47">
      <w:pPr>
        <w:spacing w:after="0"/>
        <w:rPr>
          <w:rFonts w:ascii="Times New Roman" w:hAnsi="Times New Roman" w:cs="Times New Roman"/>
        </w:rPr>
      </w:pPr>
      <w:r w:rsidRPr="003022E1">
        <w:rPr>
          <w:rFonts w:ascii="Times New Roman" w:hAnsi="Times New Roman" w:cs="Times New Roman"/>
        </w:rPr>
        <w:t>( data ) .......................................</w:t>
      </w:r>
    </w:p>
    <w:sectPr w:rsidR="0025442C" w:rsidRPr="003022E1" w:rsidSect="00D0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E1"/>
    <w:rsid w:val="00113EAC"/>
    <w:rsid w:val="0025442C"/>
    <w:rsid w:val="002975AB"/>
    <w:rsid w:val="003022E1"/>
    <w:rsid w:val="00374191"/>
    <w:rsid w:val="004039AC"/>
    <w:rsid w:val="00427784"/>
    <w:rsid w:val="00745E47"/>
    <w:rsid w:val="008511B6"/>
    <w:rsid w:val="00B62C5B"/>
    <w:rsid w:val="00BB7B30"/>
    <w:rsid w:val="00D0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</dc:creator>
  <cp:keywords/>
  <dc:description/>
  <cp:lastModifiedBy>Gimnazjum Publiczne w Zawidzu</cp:lastModifiedBy>
  <cp:revision>2</cp:revision>
  <dcterms:created xsi:type="dcterms:W3CDTF">2012-01-24T09:00:00Z</dcterms:created>
  <dcterms:modified xsi:type="dcterms:W3CDTF">2012-01-24T09:00:00Z</dcterms:modified>
</cp:coreProperties>
</file>